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13EF3" w:rsidRPr="005F7A72" w:rsidRDefault="008F5E55" w:rsidP="00A72B92">
      <w:pPr>
        <w:pBdr>
          <w:top w:val="threeDEmboss" w:sz="24" w:space="31" w:color="auto"/>
        </w:pBdr>
        <w:spacing w:before="100" w:beforeAutospacing="1"/>
        <w:jc w:val="center"/>
        <w:rPr>
          <w:sz w:val="28"/>
          <w:lang w:val="es-MX"/>
        </w:rPr>
      </w:pPr>
      <w:r w:rsidRPr="008F5E55">
        <w:rPr>
          <w:noProof/>
          <w:sz w:val="28"/>
        </w:rPr>
        <w:drawing>
          <wp:inline distT="0" distB="0" distL="0" distR="0">
            <wp:extent cx="3438525" cy="13146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26" cy="132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A5" w:rsidRPr="005F7A72" w:rsidRDefault="00BA36A5">
      <w:pPr>
        <w:jc w:val="center"/>
        <w:rPr>
          <w:b/>
          <w:sz w:val="16"/>
          <w:lang w:val="es-MX"/>
        </w:rPr>
      </w:pPr>
    </w:p>
    <w:p w:rsidR="00C13EF3" w:rsidRPr="005F7A72" w:rsidRDefault="00FC08A9">
      <w:pPr>
        <w:jc w:val="center"/>
        <w:rPr>
          <w:b/>
          <w:sz w:val="16"/>
          <w:lang w:val="es-MX"/>
        </w:rPr>
      </w:pPr>
      <w:r w:rsidRPr="00FC08A9"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left:0;text-align:left;margin-left:336.45pt;margin-top:.55pt;width:211.95pt;height:2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btw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" filled="f" stroked="f">
            <v:textbox>
              <w:txbxContent>
                <w:p w:rsidR="00C13EF3" w:rsidRPr="00CF15A5" w:rsidRDefault="00E5428A" w:rsidP="005378EB">
                  <w:pPr>
                    <w:pStyle w:val="Heading4"/>
                    <w:ind w:firstLine="450"/>
                    <w:rPr>
                      <w:sz w:val="22"/>
                      <w:szCs w:val="22"/>
                    </w:rPr>
                  </w:pPr>
                  <w:r w:rsidRPr="00CF15A5">
                    <w:rPr>
                      <w:sz w:val="22"/>
                      <w:szCs w:val="22"/>
                    </w:rPr>
                    <w:t>Pos</w:t>
                  </w:r>
                  <w:r w:rsidR="00E15B95">
                    <w:rPr>
                      <w:sz w:val="22"/>
                      <w:szCs w:val="22"/>
                    </w:rPr>
                    <w:t xml:space="preserve">ted: </w:t>
                  </w:r>
                  <w:r w:rsidR="00CE01A2">
                    <w:rPr>
                      <w:sz w:val="22"/>
                      <w:szCs w:val="22"/>
                    </w:rPr>
                    <w:t>March 28</w:t>
                  </w:r>
                  <w:r w:rsidR="005F7A72">
                    <w:rPr>
                      <w:sz w:val="22"/>
                      <w:szCs w:val="22"/>
                    </w:rPr>
                    <w:t>, 2019</w:t>
                  </w:r>
                </w:p>
              </w:txbxContent>
            </v:textbox>
          </v:shape>
        </w:pict>
      </w:r>
    </w:p>
    <w:p w:rsidR="00C13EF3" w:rsidRPr="005F7A72" w:rsidRDefault="00C13EF3">
      <w:pPr>
        <w:jc w:val="center"/>
        <w:rPr>
          <w:b/>
          <w:sz w:val="16"/>
          <w:lang w:val="es-MX"/>
        </w:rPr>
      </w:pPr>
    </w:p>
    <w:p w:rsidR="00C13EF3" w:rsidRPr="005F7A72" w:rsidRDefault="00C13EF3">
      <w:pPr>
        <w:jc w:val="center"/>
        <w:rPr>
          <w:b/>
          <w:sz w:val="16"/>
          <w:lang w:val="es-MX"/>
        </w:rPr>
      </w:pPr>
    </w:p>
    <w:p w:rsidR="00C13EF3" w:rsidRPr="005F7A72" w:rsidRDefault="00FC08A9">
      <w:pPr>
        <w:jc w:val="center"/>
        <w:rPr>
          <w:b/>
          <w:sz w:val="32"/>
          <w:szCs w:val="32"/>
          <w:lang w:val="es-MX"/>
        </w:rPr>
      </w:pPr>
      <w:r w:rsidRPr="00FC08A9">
        <w:rPr>
          <w:noProof/>
          <w:sz w:val="18"/>
          <w:szCs w:val="18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5" o:spid="_x0000_s1027" type="#_x0000_t32" style="position:absolute;left:0;text-align:left;margin-left:40.15pt;margin-top:6.75pt;width:449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">
            <v:shadow opacity=".5" offset="6pt,-6pt"/>
          </v:shape>
        </w:pict>
      </w:r>
    </w:p>
    <w:p w:rsidR="00C13EF3" w:rsidRDefault="00C13EF3" w:rsidP="00A824D6">
      <w:pPr>
        <w:pStyle w:val="Heading4"/>
        <w:jc w:val="center"/>
        <w:rPr>
          <w:rFonts w:ascii="Times New Roman" w:hAnsi="Times New Roman"/>
          <w:sz w:val="32"/>
          <w:szCs w:val="32"/>
          <w:u w:val="single"/>
        </w:rPr>
      </w:pPr>
      <w:r w:rsidRPr="00A824D6">
        <w:rPr>
          <w:rFonts w:ascii="Times New Roman" w:hAnsi="Times New Roman"/>
          <w:sz w:val="32"/>
          <w:szCs w:val="32"/>
          <w:u w:val="single"/>
        </w:rPr>
        <w:t>NOTICE O</w:t>
      </w:r>
      <w:r w:rsidR="005F7A72">
        <w:rPr>
          <w:rFonts w:ascii="Times New Roman" w:hAnsi="Times New Roman"/>
          <w:sz w:val="32"/>
          <w:szCs w:val="32"/>
          <w:u w:val="single"/>
        </w:rPr>
        <w:t xml:space="preserve">F </w:t>
      </w:r>
      <w:r w:rsidR="00A824D6" w:rsidRPr="00A824D6">
        <w:rPr>
          <w:rFonts w:ascii="Times New Roman" w:hAnsi="Times New Roman"/>
          <w:sz w:val="32"/>
          <w:szCs w:val="32"/>
          <w:u w:val="single"/>
        </w:rPr>
        <w:t>QUORUM</w:t>
      </w:r>
    </w:p>
    <w:p w:rsidR="00A824D6" w:rsidRDefault="00A824D6" w:rsidP="00A824D6"/>
    <w:p w:rsidR="00A824D6" w:rsidRPr="00A824D6" w:rsidRDefault="00A824D6" w:rsidP="00A824D6"/>
    <w:p w:rsidR="00314804" w:rsidRPr="000C032B" w:rsidRDefault="00314804" w:rsidP="00314804">
      <w:pPr>
        <w:rPr>
          <w:sz w:val="24"/>
          <w:szCs w:val="24"/>
        </w:rPr>
      </w:pPr>
    </w:p>
    <w:p w:rsidR="005F7A72" w:rsidRDefault="00C13EF3" w:rsidP="00475B59">
      <w:pPr>
        <w:tabs>
          <w:tab w:val="left" w:pos="2700"/>
          <w:tab w:val="left" w:pos="2790"/>
        </w:tabs>
        <w:jc w:val="center"/>
        <w:rPr>
          <w:b/>
          <w:sz w:val="24"/>
          <w:szCs w:val="24"/>
        </w:rPr>
      </w:pPr>
      <w:r w:rsidRPr="000C032B">
        <w:rPr>
          <w:b/>
          <w:sz w:val="24"/>
          <w:szCs w:val="24"/>
        </w:rPr>
        <w:t>T</w:t>
      </w:r>
      <w:r w:rsidR="00A824D6">
        <w:rPr>
          <w:b/>
          <w:sz w:val="24"/>
          <w:szCs w:val="24"/>
        </w:rPr>
        <w:t xml:space="preserve">here </w:t>
      </w:r>
      <w:r w:rsidR="005F7A72">
        <w:rPr>
          <w:b/>
          <w:sz w:val="24"/>
          <w:szCs w:val="24"/>
        </w:rPr>
        <w:t xml:space="preserve">will be a </w:t>
      </w:r>
      <w:r w:rsidR="006E5D81">
        <w:rPr>
          <w:b/>
          <w:sz w:val="24"/>
          <w:szCs w:val="24"/>
        </w:rPr>
        <w:t xml:space="preserve">Quorum as </w:t>
      </w:r>
      <w:r w:rsidR="005F7A72">
        <w:rPr>
          <w:b/>
          <w:sz w:val="24"/>
          <w:szCs w:val="24"/>
        </w:rPr>
        <w:t>Estrella Educational Foundation/</w:t>
      </w:r>
    </w:p>
    <w:p w:rsidR="00A824D6" w:rsidRDefault="005F7A72" w:rsidP="005F7A72">
      <w:pPr>
        <w:tabs>
          <w:tab w:val="left" w:pos="2700"/>
          <w:tab w:val="left" w:pos="27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Maricopa Institute of Technology</w:t>
      </w:r>
      <w:r w:rsidR="00A824D6">
        <w:rPr>
          <w:b/>
          <w:sz w:val="24"/>
          <w:szCs w:val="24"/>
        </w:rPr>
        <w:t xml:space="preserve"> Board </w:t>
      </w:r>
      <w:r>
        <w:rPr>
          <w:b/>
          <w:sz w:val="24"/>
          <w:szCs w:val="24"/>
        </w:rPr>
        <w:t xml:space="preserve">of Director </w:t>
      </w:r>
      <w:r w:rsidR="00A824D6">
        <w:rPr>
          <w:b/>
          <w:sz w:val="24"/>
          <w:szCs w:val="24"/>
        </w:rPr>
        <w:t>Members</w:t>
      </w:r>
    </w:p>
    <w:p w:rsidR="00A824D6" w:rsidRDefault="00A824D6">
      <w:pPr>
        <w:tabs>
          <w:tab w:val="left" w:pos="2700"/>
          <w:tab w:val="left" w:pos="2790"/>
        </w:tabs>
        <w:rPr>
          <w:b/>
          <w:sz w:val="24"/>
          <w:szCs w:val="24"/>
        </w:rPr>
      </w:pPr>
    </w:p>
    <w:p w:rsidR="00A824D6" w:rsidRDefault="005F7A72" w:rsidP="00A824D6">
      <w:pPr>
        <w:tabs>
          <w:tab w:val="left" w:pos="2700"/>
          <w:tab w:val="left" w:pos="27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Mr. Anthony Calderon, Mr. David Burrows, Mr. Anthony Arano and Dr. Farid Zehtab</w:t>
      </w:r>
    </w:p>
    <w:p w:rsidR="00A824D6" w:rsidRDefault="00A824D6" w:rsidP="00A824D6">
      <w:pPr>
        <w:tabs>
          <w:tab w:val="left" w:pos="2700"/>
          <w:tab w:val="left" w:pos="2790"/>
        </w:tabs>
        <w:jc w:val="center"/>
        <w:rPr>
          <w:b/>
          <w:sz w:val="24"/>
          <w:szCs w:val="24"/>
        </w:rPr>
      </w:pPr>
    </w:p>
    <w:p w:rsidR="00C13EF3" w:rsidRDefault="008F5E55" w:rsidP="003F3BA3">
      <w:pPr>
        <w:tabs>
          <w:tab w:val="left" w:pos="2700"/>
          <w:tab w:val="left" w:pos="27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 be conducting</w:t>
      </w:r>
      <w:r w:rsidR="003F3BA3">
        <w:rPr>
          <w:b/>
          <w:sz w:val="24"/>
          <w:szCs w:val="24"/>
        </w:rPr>
        <w:t xml:space="preserve"> </w:t>
      </w:r>
      <w:r w:rsidR="002665C0">
        <w:rPr>
          <w:b/>
          <w:sz w:val="24"/>
          <w:szCs w:val="24"/>
        </w:rPr>
        <w:t>the</w:t>
      </w:r>
      <w:r w:rsidR="00A824D6">
        <w:rPr>
          <w:b/>
          <w:sz w:val="24"/>
          <w:szCs w:val="24"/>
        </w:rPr>
        <w:t>:</w:t>
      </w:r>
    </w:p>
    <w:p w:rsidR="00A824D6" w:rsidRDefault="00A824D6">
      <w:pPr>
        <w:tabs>
          <w:tab w:val="left" w:pos="2700"/>
          <w:tab w:val="left" w:pos="2790"/>
        </w:tabs>
        <w:rPr>
          <w:b/>
          <w:sz w:val="24"/>
          <w:szCs w:val="24"/>
        </w:rPr>
      </w:pPr>
    </w:p>
    <w:p w:rsidR="008F5E55" w:rsidRDefault="005F7A72" w:rsidP="00475B59">
      <w:pPr>
        <w:tabs>
          <w:tab w:val="left" w:pos="2700"/>
          <w:tab w:val="left" w:pos="2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Estrella Educational Foundation Board of Directors Meeting</w:t>
      </w:r>
      <w:r w:rsidR="008F5E55">
        <w:rPr>
          <w:b/>
          <w:sz w:val="28"/>
          <w:szCs w:val="28"/>
        </w:rPr>
        <w:t xml:space="preserve">. </w:t>
      </w:r>
    </w:p>
    <w:p w:rsidR="008F5E55" w:rsidRDefault="008F5E55" w:rsidP="00475B59">
      <w:pPr>
        <w:tabs>
          <w:tab w:val="left" w:pos="2700"/>
          <w:tab w:val="left" w:pos="2790"/>
        </w:tabs>
        <w:jc w:val="center"/>
        <w:rPr>
          <w:b/>
          <w:sz w:val="28"/>
          <w:szCs w:val="28"/>
        </w:rPr>
      </w:pPr>
    </w:p>
    <w:p w:rsidR="008F5E55" w:rsidRDefault="008F5E55" w:rsidP="00475B59">
      <w:pPr>
        <w:tabs>
          <w:tab w:val="left" w:pos="2700"/>
          <w:tab w:val="left" w:pos="2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discussion of Maricopa Institute of Technology will be made during this meeting, </w:t>
      </w:r>
    </w:p>
    <w:p w:rsidR="00A824D6" w:rsidRPr="00A824D6" w:rsidRDefault="008F5E55" w:rsidP="00475B59">
      <w:pPr>
        <w:tabs>
          <w:tab w:val="left" w:pos="2700"/>
          <w:tab w:val="left" w:pos="2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all topics pertain only to Estrella Educational Foundation. </w:t>
      </w:r>
    </w:p>
    <w:p w:rsidR="00CF15A5" w:rsidRPr="000C032B" w:rsidRDefault="00640C45" w:rsidP="00DA77CA">
      <w:pPr>
        <w:rPr>
          <w:b/>
          <w:sz w:val="24"/>
          <w:szCs w:val="24"/>
        </w:rPr>
      </w:pPr>
      <w:r w:rsidRPr="000C032B">
        <w:rPr>
          <w:b/>
          <w:sz w:val="24"/>
          <w:szCs w:val="24"/>
        </w:rPr>
        <w:tab/>
      </w:r>
    </w:p>
    <w:p w:rsidR="00640C45" w:rsidRPr="000C032B" w:rsidRDefault="00CF15A5" w:rsidP="0018397B">
      <w:pPr>
        <w:spacing w:line="360" w:lineRule="auto"/>
        <w:rPr>
          <w:b/>
          <w:sz w:val="22"/>
          <w:szCs w:val="22"/>
        </w:rPr>
      </w:pPr>
      <w:r w:rsidRPr="000C032B">
        <w:rPr>
          <w:b/>
          <w:sz w:val="24"/>
          <w:szCs w:val="24"/>
        </w:rPr>
        <w:tab/>
      </w:r>
      <w:r w:rsidR="00640C45" w:rsidRPr="000C032B">
        <w:rPr>
          <w:b/>
          <w:sz w:val="22"/>
          <w:szCs w:val="22"/>
        </w:rPr>
        <w:t>DATE:</w:t>
      </w:r>
      <w:r w:rsidR="00640C45" w:rsidRPr="000C032B">
        <w:rPr>
          <w:b/>
          <w:sz w:val="22"/>
          <w:szCs w:val="22"/>
        </w:rPr>
        <w:tab/>
      </w:r>
      <w:r w:rsidR="00051022">
        <w:rPr>
          <w:b/>
          <w:sz w:val="22"/>
          <w:szCs w:val="22"/>
        </w:rPr>
        <w:t xml:space="preserve"> </w:t>
      </w:r>
      <w:r w:rsidR="00E508CF">
        <w:rPr>
          <w:b/>
          <w:sz w:val="22"/>
          <w:szCs w:val="22"/>
        </w:rPr>
        <w:tab/>
      </w:r>
      <w:r w:rsidR="00CE01A2">
        <w:rPr>
          <w:b/>
          <w:sz w:val="22"/>
          <w:szCs w:val="22"/>
        </w:rPr>
        <w:t>March 28</w:t>
      </w:r>
      <w:bookmarkStart w:id="0" w:name="_GoBack"/>
      <w:bookmarkEnd w:id="0"/>
      <w:r w:rsidR="005F7A72">
        <w:rPr>
          <w:b/>
          <w:sz w:val="22"/>
          <w:szCs w:val="22"/>
        </w:rPr>
        <w:t>, 2019</w:t>
      </w:r>
    </w:p>
    <w:p w:rsidR="00640C45" w:rsidRDefault="00640C45" w:rsidP="0018397B">
      <w:pPr>
        <w:spacing w:line="360" w:lineRule="auto"/>
        <w:rPr>
          <w:b/>
          <w:sz w:val="22"/>
          <w:szCs w:val="22"/>
        </w:rPr>
      </w:pPr>
      <w:r w:rsidRPr="000C032B">
        <w:rPr>
          <w:b/>
          <w:sz w:val="22"/>
          <w:szCs w:val="22"/>
        </w:rPr>
        <w:tab/>
        <w:t>TIME:</w:t>
      </w:r>
      <w:r w:rsidRPr="000C032B">
        <w:rPr>
          <w:b/>
          <w:sz w:val="22"/>
          <w:szCs w:val="22"/>
        </w:rPr>
        <w:tab/>
      </w:r>
      <w:r w:rsidR="005F7A72">
        <w:rPr>
          <w:b/>
          <w:sz w:val="22"/>
          <w:szCs w:val="22"/>
        </w:rPr>
        <w:tab/>
        <w:t>12:30 PM – Immediately following the EEF/MIT Regular Board Meeting</w:t>
      </w:r>
    </w:p>
    <w:p w:rsidR="004073C3" w:rsidRDefault="00DE212A" w:rsidP="00DA77CA">
      <w:pPr>
        <w:rPr>
          <w:b/>
          <w:sz w:val="22"/>
          <w:szCs w:val="22"/>
        </w:rPr>
      </w:pPr>
      <w:r w:rsidRPr="000C032B">
        <w:rPr>
          <w:b/>
          <w:sz w:val="22"/>
          <w:szCs w:val="22"/>
        </w:rPr>
        <w:tab/>
        <w:t>PLACE:</w:t>
      </w:r>
      <w:r w:rsidRPr="000C032B">
        <w:rPr>
          <w:b/>
          <w:sz w:val="22"/>
          <w:szCs w:val="22"/>
        </w:rPr>
        <w:tab/>
      </w:r>
      <w:r w:rsidR="005F7A72">
        <w:rPr>
          <w:b/>
          <w:sz w:val="22"/>
          <w:szCs w:val="22"/>
        </w:rPr>
        <w:t>Riverside Elementary School District No. 2</w:t>
      </w:r>
    </w:p>
    <w:p w:rsidR="002665C0" w:rsidRPr="000C032B" w:rsidRDefault="002665C0" w:rsidP="00DA77C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F7A72">
        <w:rPr>
          <w:b/>
          <w:sz w:val="22"/>
          <w:szCs w:val="22"/>
        </w:rPr>
        <w:tab/>
        <w:t>1414 S. 51</w:t>
      </w:r>
      <w:r w:rsidR="005F7A72" w:rsidRPr="005F7A72">
        <w:rPr>
          <w:b/>
          <w:sz w:val="22"/>
          <w:szCs w:val="22"/>
          <w:vertAlign w:val="superscript"/>
        </w:rPr>
        <w:t>st</w:t>
      </w:r>
      <w:r w:rsidR="005F7A72">
        <w:rPr>
          <w:b/>
          <w:sz w:val="22"/>
          <w:szCs w:val="22"/>
        </w:rPr>
        <w:t xml:space="preserve"> Avenue</w:t>
      </w:r>
    </w:p>
    <w:p w:rsidR="00C13EF3" w:rsidRPr="000C032B" w:rsidRDefault="00DE212A" w:rsidP="00DA77CA">
      <w:pPr>
        <w:rPr>
          <w:b/>
          <w:sz w:val="22"/>
          <w:szCs w:val="22"/>
        </w:rPr>
      </w:pPr>
      <w:r w:rsidRPr="000C032B">
        <w:rPr>
          <w:b/>
          <w:sz w:val="22"/>
          <w:szCs w:val="22"/>
        </w:rPr>
        <w:tab/>
      </w:r>
      <w:r w:rsidRPr="000C032B">
        <w:rPr>
          <w:b/>
          <w:sz w:val="22"/>
          <w:szCs w:val="22"/>
        </w:rPr>
        <w:tab/>
      </w:r>
      <w:r w:rsidRPr="000C032B">
        <w:rPr>
          <w:b/>
          <w:sz w:val="22"/>
          <w:szCs w:val="22"/>
        </w:rPr>
        <w:tab/>
      </w:r>
      <w:r w:rsidR="005F7A72">
        <w:rPr>
          <w:b/>
          <w:sz w:val="22"/>
          <w:szCs w:val="22"/>
        </w:rPr>
        <w:t>DO Conference Room</w:t>
      </w:r>
    </w:p>
    <w:p w:rsidR="00E13FCD" w:rsidRPr="000C032B" w:rsidRDefault="00C05CDE" w:rsidP="00DA77C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F7A72">
        <w:rPr>
          <w:b/>
          <w:sz w:val="22"/>
          <w:szCs w:val="22"/>
        </w:rPr>
        <w:t>Phoenix, AZ 85043</w:t>
      </w:r>
    </w:p>
    <w:p w:rsidR="00061A1F" w:rsidRPr="00177465" w:rsidRDefault="00061A1F" w:rsidP="00061A1F">
      <w:pPr>
        <w:ind w:firstLine="720"/>
        <w:rPr>
          <w:sz w:val="24"/>
          <w:szCs w:val="24"/>
        </w:rPr>
      </w:pPr>
    </w:p>
    <w:p w:rsidR="00061A1F" w:rsidRPr="000C032B" w:rsidRDefault="00061A1F" w:rsidP="00DA77CA">
      <w:pPr>
        <w:pStyle w:val="BoardAgenda"/>
        <w:tabs>
          <w:tab w:val="clear" w:pos="9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9340"/>
        </w:tabs>
        <w:jc w:val="center"/>
        <w:rPr>
          <w:rFonts w:ascii="Times New Roman" w:hAnsi="Times New Roman"/>
          <w:i/>
          <w:sz w:val="24"/>
          <w:szCs w:val="24"/>
        </w:rPr>
      </w:pPr>
    </w:p>
    <w:p w:rsidR="005D5BA5" w:rsidRPr="005D5BA5" w:rsidRDefault="005D5BA5" w:rsidP="005D5BA5">
      <w:pPr>
        <w:tabs>
          <w:tab w:val="left" w:pos="2700"/>
        </w:tabs>
        <w:rPr>
          <w:b/>
          <w:bCs/>
        </w:rPr>
      </w:pPr>
    </w:p>
    <w:p w:rsidR="00051022" w:rsidRPr="005D5BA5" w:rsidRDefault="00051022" w:rsidP="00D15BCE">
      <w:pPr>
        <w:rPr>
          <w:b/>
          <w:bCs/>
        </w:rPr>
      </w:pPr>
    </w:p>
    <w:sectPr w:rsidR="00051022" w:rsidRPr="005D5BA5" w:rsidSect="00BA36A5">
      <w:headerReference w:type="default" r:id="rId8"/>
      <w:footerReference w:type="default" r:id="rId9"/>
      <w:pgSz w:w="12240" w:h="15840"/>
      <w:pgMar w:top="288" w:right="432" w:bottom="245" w:left="432" w:gutter="0"/>
      <w:pgBorders w:offsetFrom="page">
        <w:top w:val="thickThinMediumGap" w:sz="24" w:space="24" w:color="auto" w:shadow="1"/>
        <w:left w:val="thickThinMediumGap" w:sz="24" w:space="24" w:color="auto" w:shadow="1"/>
        <w:bottom w:val="thickThinMediumGap" w:sz="24" w:space="24" w:color="auto" w:shadow="1"/>
        <w:right w:val="thickThinMediumGap" w:sz="24" w:space="24" w:color="auto" w:shadow="1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A4" w:rsidRDefault="000C63A4">
      <w:r>
        <w:separator/>
      </w:r>
    </w:p>
  </w:endnote>
  <w:endnote w:type="continuationSeparator" w:id="0">
    <w:p w:rsidR="000C63A4" w:rsidRDefault="000C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202"/>
      <w:gridCol w:w="10390"/>
    </w:tblGrid>
    <w:tr w:rsidR="00213A9C">
      <w:tc>
        <w:tcPr>
          <w:tcW w:w="918" w:type="dxa"/>
        </w:tcPr>
        <w:p w:rsidR="00213A9C" w:rsidRDefault="00FC08A9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355704" w:rsidRPr="00355704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213A9C" w:rsidRPr="00213A9C" w:rsidRDefault="00213A9C" w:rsidP="00213A9C">
          <w:pPr>
            <w:rPr>
              <w:b/>
              <w:i/>
              <w:sz w:val="24"/>
              <w:szCs w:val="24"/>
            </w:rPr>
          </w:pPr>
        </w:p>
      </w:tc>
    </w:tr>
  </w:tbl>
  <w:p w:rsidR="00213A9C" w:rsidRDefault="00213A9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A4" w:rsidRDefault="000C63A4">
      <w:r>
        <w:separator/>
      </w:r>
    </w:p>
  </w:footnote>
  <w:footnote w:type="continuationSeparator" w:id="0">
    <w:p w:rsidR="000C63A4" w:rsidRDefault="000C63A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9C" w:rsidRPr="001F5E96" w:rsidRDefault="005F7A72" w:rsidP="00213A9C">
    <w:pPr>
      <w:pStyle w:val="Header"/>
      <w:tabs>
        <w:tab w:val="clear" w:pos="4320"/>
        <w:tab w:val="clear" w:pos="8640"/>
        <w:tab w:val="right" w:pos="11376"/>
      </w:tabs>
      <w:jc w:val="center"/>
      <w:rPr>
        <w:rFonts w:ascii="Bernard MT Condensed" w:hAnsi="Bernard MT Condensed"/>
        <w:sz w:val="28"/>
        <w:szCs w:val="28"/>
      </w:rPr>
    </w:pPr>
    <w:r>
      <w:rPr>
        <w:rFonts w:ascii="Bernard MT Condensed" w:hAnsi="Bernard MT Condensed"/>
        <w:sz w:val="28"/>
        <w:szCs w:val="28"/>
      </w:rPr>
      <w:t>2018-2019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94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EEA29D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57FB"/>
    <w:rsid w:val="000023A7"/>
    <w:rsid w:val="00007C1C"/>
    <w:rsid w:val="000209CB"/>
    <w:rsid w:val="000213E3"/>
    <w:rsid w:val="00032C0B"/>
    <w:rsid w:val="00034DBC"/>
    <w:rsid w:val="00035FBF"/>
    <w:rsid w:val="0004007C"/>
    <w:rsid w:val="00044B96"/>
    <w:rsid w:val="00051022"/>
    <w:rsid w:val="00061A1F"/>
    <w:rsid w:val="00065AF4"/>
    <w:rsid w:val="00074252"/>
    <w:rsid w:val="000758ED"/>
    <w:rsid w:val="00095DE7"/>
    <w:rsid w:val="000A43D9"/>
    <w:rsid w:val="000A611A"/>
    <w:rsid w:val="000B0847"/>
    <w:rsid w:val="000C032B"/>
    <w:rsid w:val="000C0472"/>
    <w:rsid w:val="000C63A4"/>
    <w:rsid w:val="00101C4B"/>
    <w:rsid w:val="00114D34"/>
    <w:rsid w:val="00154B96"/>
    <w:rsid w:val="00177465"/>
    <w:rsid w:val="0018397B"/>
    <w:rsid w:val="001A1535"/>
    <w:rsid w:val="001A69AA"/>
    <w:rsid w:val="001C0BFD"/>
    <w:rsid w:val="001C612F"/>
    <w:rsid w:val="001F20F1"/>
    <w:rsid w:val="001F5B28"/>
    <w:rsid w:val="001F5E96"/>
    <w:rsid w:val="0020626F"/>
    <w:rsid w:val="00213A9C"/>
    <w:rsid w:val="002665C0"/>
    <w:rsid w:val="00270011"/>
    <w:rsid w:val="00270A77"/>
    <w:rsid w:val="002921BD"/>
    <w:rsid w:val="00297A49"/>
    <w:rsid w:val="002A4B2D"/>
    <w:rsid w:val="002B507B"/>
    <w:rsid w:val="002C48F7"/>
    <w:rsid w:val="002D0806"/>
    <w:rsid w:val="002E2D6A"/>
    <w:rsid w:val="00314804"/>
    <w:rsid w:val="00336AB1"/>
    <w:rsid w:val="00341A28"/>
    <w:rsid w:val="003553A8"/>
    <w:rsid w:val="00355704"/>
    <w:rsid w:val="003642DA"/>
    <w:rsid w:val="00366CA5"/>
    <w:rsid w:val="003670E1"/>
    <w:rsid w:val="00385DF9"/>
    <w:rsid w:val="00394438"/>
    <w:rsid w:val="003A3565"/>
    <w:rsid w:val="003D0314"/>
    <w:rsid w:val="003D52B9"/>
    <w:rsid w:val="003D6F90"/>
    <w:rsid w:val="003D74B0"/>
    <w:rsid w:val="003F3BA3"/>
    <w:rsid w:val="003F4804"/>
    <w:rsid w:val="004073C3"/>
    <w:rsid w:val="004077F3"/>
    <w:rsid w:val="00410F0E"/>
    <w:rsid w:val="00446C8D"/>
    <w:rsid w:val="00450B21"/>
    <w:rsid w:val="00451FF5"/>
    <w:rsid w:val="00462C41"/>
    <w:rsid w:val="004650E9"/>
    <w:rsid w:val="00475B59"/>
    <w:rsid w:val="00484469"/>
    <w:rsid w:val="00493F48"/>
    <w:rsid w:val="004B4744"/>
    <w:rsid w:val="004B5B42"/>
    <w:rsid w:val="004C3B0C"/>
    <w:rsid w:val="004C4CA7"/>
    <w:rsid w:val="004D3ABD"/>
    <w:rsid w:val="004E13F5"/>
    <w:rsid w:val="005063FC"/>
    <w:rsid w:val="00510279"/>
    <w:rsid w:val="00521DA6"/>
    <w:rsid w:val="005378EB"/>
    <w:rsid w:val="00544A6C"/>
    <w:rsid w:val="00563C6B"/>
    <w:rsid w:val="00571CC6"/>
    <w:rsid w:val="005738E8"/>
    <w:rsid w:val="00581DEF"/>
    <w:rsid w:val="00586FF2"/>
    <w:rsid w:val="005876DF"/>
    <w:rsid w:val="005878CC"/>
    <w:rsid w:val="00593040"/>
    <w:rsid w:val="005D5BA5"/>
    <w:rsid w:val="005D7146"/>
    <w:rsid w:val="005E3918"/>
    <w:rsid w:val="005F38A8"/>
    <w:rsid w:val="005F5AF4"/>
    <w:rsid w:val="005F7A72"/>
    <w:rsid w:val="006002B9"/>
    <w:rsid w:val="00603C81"/>
    <w:rsid w:val="00610D31"/>
    <w:rsid w:val="00640C45"/>
    <w:rsid w:val="00642FA5"/>
    <w:rsid w:val="00647BE6"/>
    <w:rsid w:val="00661C96"/>
    <w:rsid w:val="006755D4"/>
    <w:rsid w:val="006B0E05"/>
    <w:rsid w:val="006B6F7C"/>
    <w:rsid w:val="006C0BEB"/>
    <w:rsid w:val="006E5D81"/>
    <w:rsid w:val="0070204A"/>
    <w:rsid w:val="0070770C"/>
    <w:rsid w:val="00712948"/>
    <w:rsid w:val="00732137"/>
    <w:rsid w:val="0074732C"/>
    <w:rsid w:val="007517D6"/>
    <w:rsid w:val="007A258A"/>
    <w:rsid w:val="007A3AB3"/>
    <w:rsid w:val="007A3D93"/>
    <w:rsid w:val="007C7152"/>
    <w:rsid w:val="007D4E7B"/>
    <w:rsid w:val="007E5FFF"/>
    <w:rsid w:val="007F091C"/>
    <w:rsid w:val="00851E37"/>
    <w:rsid w:val="00880B92"/>
    <w:rsid w:val="008822D0"/>
    <w:rsid w:val="008B4A75"/>
    <w:rsid w:val="008F5E55"/>
    <w:rsid w:val="00902046"/>
    <w:rsid w:val="00907FC4"/>
    <w:rsid w:val="00914A11"/>
    <w:rsid w:val="00917912"/>
    <w:rsid w:val="009253AA"/>
    <w:rsid w:val="00936622"/>
    <w:rsid w:val="009509B8"/>
    <w:rsid w:val="009A6715"/>
    <w:rsid w:val="009B32CD"/>
    <w:rsid w:val="00A15BA4"/>
    <w:rsid w:val="00A22BFD"/>
    <w:rsid w:val="00A23057"/>
    <w:rsid w:val="00A26C97"/>
    <w:rsid w:val="00A33A12"/>
    <w:rsid w:val="00A45BC0"/>
    <w:rsid w:val="00A72B92"/>
    <w:rsid w:val="00A75B64"/>
    <w:rsid w:val="00A824D6"/>
    <w:rsid w:val="00A833A6"/>
    <w:rsid w:val="00A90FF3"/>
    <w:rsid w:val="00A97720"/>
    <w:rsid w:val="00AB7023"/>
    <w:rsid w:val="00AE4F6D"/>
    <w:rsid w:val="00AF3A92"/>
    <w:rsid w:val="00B00461"/>
    <w:rsid w:val="00B07AAA"/>
    <w:rsid w:val="00B16A6C"/>
    <w:rsid w:val="00B25252"/>
    <w:rsid w:val="00B970CC"/>
    <w:rsid w:val="00BA36A5"/>
    <w:rsid w:val="00BB2B65"/>
    <w:rsid w:val="00BB57FB"/>
    <w:rsid w:val="00BB5E80"/>
    <w:rsid w:val="00BC46AE"/>
    <w:rsid w:val="00BE3FB9"/>
    <w:rsid w:val="00BF44A9"/>
    <w:rsid w:val="00C05CDE"/>
    <w:rsid w:val="00C13EF3"/>
    <w:rsid w:val="00C1525D"/>
    <w:rsid w:val="00C205A4"/>
    <w:rsid w:val="00C21545"/>
    <w:rsid w:val="00C27CC1"/>
    <w:rsid w:val="00C30ED4"/>
    <w:rsid w:val="00C339DC"/>
    <w:rsid w:val="00C62241"/>
    <w:rsid w:val="00C829D5"/>
    <w:rsid w:val="00C95629"/>
    <w:rsid w:val="00CE01A2"/>
    <w:rsid w:val="00CE2314"/>
    <w:rsid w:val="00CE5C2E"/>
    <w:rsid w:val="00CE6009"/>
    <w:rsid w:val="00CF15A5"/>
    <w:rsid w:val="00D02A32"/>
    <w:rsid w:val="00D15BCE"/>
    <w:rsid w:val="00D23618"/>
    <w:rsid w:val="00D26BBB"/>
    <w:rsid w:val="00D55EF7"/>
    <w:rsid w:val="00D71216"/>
    <w:rsid w:val="00D72837"/>
    <w:rsid w:val="00D72F89"/>
    <w:rsid w:val="00D74228"/>
    <w:rsid w:val="00D75575"/>
    <w:rsid w:val="00DA43AD"/>
    <w:rsid w:val="00DA77CA"/>
    <w:rsid w:val="00DB156B"/>
    <w:rsid w:val="00DB4129"/>
    <w:rsid w:val="00DE212A"/>
    <w:rsid w:val="00DF5DCF"/>
    <w:rsid w:val="00E1311A"/>
    <w:rsid w:val="00E13A24"/>
    <w:rsid w:val="00E13FCD"/>
    <w:rsid w:val="00E156FD"/>
    <w:rsid w:val="00E15B95"/>
    <w:rsid w:val="00E25403"/>
    <w:rsid w:val="00E265E3"/>
    <w:rsid w:val="00E4757B"/>
    <w:rsid w:val="00E508CF"/>
    <w:rsid w:val="00E5428A"/>
    <w:rsid w:val="00E808DB"/>
    <w:rsid w:val="00E93511"/>
    <w:rsid w:val="00EB0452"/>
    <w:rsid w:val="00EC5540"/>
    <w:rsid w:val="00EC55C8"/>
    <w:rsid w:val="00EE312D"/>
    <w:rsid w:val="00EF1735"/>
    <w:rsid w:val="00EF1884"/>
    <w:rsid w:val="00EF587A"/>
    <w:rsid w:val="00F0439F"/>
    <w:rsid w:val="00F16B3A"/>
    <w:rsid w:val="00F7696D"/>
    <w:rsid w:val="00F94277"/>
    <w:rsid w:val="00F9672C"/>
    <w:rsid w:val="00FA2ED5"/>
    <w:rsid w:val="00FC08A9"/>
  </w:rsids>
  <m:mathPr>
    <m:mathFont m:val="Pegasu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1" type="connector" idref="#AutoShape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6F"/>
  </w:style>
  <w:style w:type="paragraph" w:styleId="Heading1">
    <w:name w:val="heading 1"/>
    <w:basedOn w:val="Normal"/>
    <w:next w:val="Normal"/>
    <w:qFormat/>
    <w:rsid w:val="0020626F"/>
    <w:pPr>
      <w:keepNext/>
      <w:outlineLvl w:val="0"/>
    </w:pPr>
    <w:rPr>
      <w:rFonts w:ascii="Tahoma" w:hAnsi="Tahoma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20626F"/>
    <w:pPr>
      <w:keepNext/>
      <w:jc w:val="center"/>
      <w:outlineLvl w:val="1"/>
    </w:pPr>
    <w:rPr>
      <w:rFonts w:ascii="Tahoma" w:hAnsi="Tahoma"/>
      <w:sz w:val="24"/>
      <w:u w:val="single"/>
    </w:rPr>
  </w:style>
  <w:style w:type="paragraph" w:styleId="Heading3">
    <w:name w:val="heading 3"/>
    <w:basedOn w:val="Normal"/>
    <w:next w:val="Normal"/>
    <w:qFormat/>
    <w:rsid w:val="0020626F"/>
    <w:pPr>
      <w:keepNext/>
      <w:jc w:val="center"/>
      <w:outlineLvl w:val="2"/>
    </w:pPr>
    <w:rPr>
      <w:rFonts w:ascii="Tahoma" w:hAnsi="Tahoma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20626F"/>
    <w:pPr>
      <w:keepNext/>
      <w:outlineLvl w:val="3"/>
    </w:pPr>
    <w:rPr>
      <w:rFonts w:ascii="Tahoma" w:hAnsi="Tahoma"/>
      <w:b/>
      <w:sz w:val="24"/>
    </w:rPr>
  </w:style>
  <w:style w:type="paragraph" w:styleId="Heading5">
    <w:name w:val="heading 5"/>
    <w:basedOn w:val="Normal"/>
    <w:next w:val="Normal"/>
    <w:qFormat/>
    <w:rsid w:val="0020626F"/>
    <w:pPr>
      <w:keepNext/>
      <w:ind w:left="1440" w:firstLine="720"/>
      <w:outlineLvl w:val="4"/>
    </w:pPr>
    <w:rPr>
      <w:rFonts w:ascii="Tahoma" w:hAnsi="Tahoma"/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206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62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0626F"/>
    <w:rPr>
      <w:rFonts w:ascii="Tahoma" w:hAnsi="Tahoma"/>
      <w:sz w:val="24"/>
    </w:rPr>
  </w:style>
  <w:style w:type="paragraph" w:styleId="BodyText2">
    <w:name w:val="Body Text 2"/>
    <w:basedOn w:val="Normal"/>
    <w:semiHidden/>
    <w:rsid w:val="0020626F"/>
    <w:pPr>
      <w:jc w:val="center"/>
    </w:pPr>
    <w:rPr>
      <w:rFonts w:ascii="Tahoma" w:hAnsi="Tahoma"/>
      <w:b/>
      <w:sz w:val="24"/>
      <w:u w:val="single"/>
    </w:rPr>
  </w:style>
  <w:style w:type="paragraph" w:customStyle="1" w:styleId="BoardAgenda">
    <w:name w:val="Board Agenda"/>
    <w:basedOn w:val="Normal"/>
    <w:rsid w:val="0020626F"/>
    <w:pPr>
      <w:widowControl w:val="0"/>
      <w:tabs>
        <w:tab w:val="left" w:pos="720"/>
        <w:tab w:val="left" w:pos="9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9340"/>
      </w:tabs>
      <w:spacing w:line="240" w:lineRule="atLeast"/>
    </w:pPr>
    <w:rPr>
      <w:rFonts w:ascii="Geneva" w:hAnsi="Geneva"/>
      <w:b/>
      <w:snapToGrid w:val="0"/>
    </w:rPr>
  </w:style>
  <w:style w:type="paragraph" w:styleId="BodyText3">
    <w:name w:val="Body Text 3"/>
    <w:basedOn w:val="Normal"/>
    <w:semiHidden/>
    <w:rsid w:val="0020626F"/>
    <w:rPr>
      <w:rFonts w:ascii="Tahoma" w:hAnsi="Tahoma"/>
      <w:sz w:val="22"/>
    </w:rPr>
  </w:style>
  <w:style w:type="paragraph" w:styleId="DocumentMap">
    <w:name w:val="Document Map"/>
    <w:basedOn w:val="Normal"/>
    <w:semiHidden/>
    <w:rsid w:val="0020626F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213A9C"/>
  </w:style>
  <w:style w:type="paragraph" w:styleId="BalloonText">
    <w:name w:val="Balloon Text"/>
    <w:basedOn w:val="Normal"/>
    <w:link w:val="BalloonTextChar"/>
    <w:uiPriority w:val="99"/>
    <w:semiHidden/>
    <w:unhideWhenUsed/>
    <w:rsid w:val="00213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A9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13A9C"/>
  </w:style>
  <w:style w:type="table" w:styleId="TableGrid">
    <w:name w:val="Table Grid"/>
    <w:basedOn w:val="TableNormal"/>
    <w:uiPriority w:val="1"/>
    <w:rsid w:val="00213A9C"/>
    <w:rPr>
      <w:rFonts w:ascii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ETTERHEAD%2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\WINDOWS\TEMP\LETTERHEAD#1.dot</Template>
  <TotalTime>1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Perez</dc:creator>
  <cp:lastModifiedBy>Julie Mitchell</cp:lastModifiedBy>
  <cp:revision>2</cp:revision>
  <cp:lastPrinted>2016-09-07T16:04:00Z</cp:lastPrinted>
  <dcterms:created xsi:type="dcterms:W3CDTF">2019-03-28T16:18:00Z</dcterms:created>
  <dcterms:modified xsi:type="dcterms:W3CDTF">2019-03-28T16:18:00Z</dcterms:modified>
</cp:coreProperties>
</file>